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058A7" w14:textId="0E772AC8" w:rsidR="00F92264" w:rsidRPr="00594619" w:rsidRDefault="00F92264" w:rsidP="00746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94619">
        <w:rPr>
          <w:rFonts w:ascii="Times New Roman" w:hAnsi="Times New Roman"/>
          <w:b/>
          <w:sz w:val="28"/>
          <w:szCs w:val="28"/>
        </w:rPr>
        <w:t xml:space="preserve">Повестка </w:t>
      </w:r>
      <w:r w:rsidR="00C44BFA" w:rsidRPr="00594619">
        <w:rPr>
          <w:rFonts w:ascii="Times New Roman" w:hAnsi="Times New Roman"/>
          <w:b/>
          <w:sz w:val="28"/>
          <w:szCs w:val="28"/>
        </w:rPr>
        <w:t>публичного слушания</w:t>
      </w:r>
      <w:r w:rsidR="007466C9" w:rsidRPr="005946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466C9" w:rsidRPr="00594619">
        <w:rPr>
          <w:rFonts w:ascii="Times New Roman" w:hAnsi="Times New Roman"/>
          <w:b/>
          <w:sz w:val="28"/>
          <w:szCs w:val="28"/>
        </w:rPr>
        <w:t>Коноваловского</w:t>
      </w:r>
      <w:proofErr w:type="spellEnd"/>
      <w:r w:rsidR="007466C9" w:rsidRPr="00594619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94619">
        <w:rPr>
          <w:rFonts w:ascii="Times New Roman" w:hAnsi="Times New Roman"/>
          <w:b/>
          <w:sz w:val="28"/>
          <w:szCs w:val="28"/>
        </w:rPr>
        <w:t xml:space="preserve"> </w:t>
      </w:r>
    </w:p>
    <w:p w14:paraId="7345E385" w14:textId="20F9BCC9" w:rsidR="00F92264" w:rsidRPr="00594619" w:rsidRDefault="00F92264" w:rsidP="00746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4619">
        <w:rPr>
          <w:rFonts w:ascii="Times New Roman" w:hAnsi="Times New Roman"/>
          <w:sz w:val="28"/>
          <w:szCs w:val="28"/>
        </w:rPr>
        <w:t xml:space="preserve">на </w:t>
      </w:r>
      <w:r w:rsidR="000A040A">
        <w:rPr>
          <w:rFonts w:ascii="Times New Roman" w:hAnsi="Times New Roman"/>
          <w:sz w:val="28"/>
          <w:szCs w:val="28"/>
        </w:rPr>
        <w:t>31</w:t>
      </w:r>
      <w:r w:rsidR="00F57E58" w:rsidRPr="00594619">
        <w:rPr>
          <w:rFonts w:ascii="Times New Roman" w:hAnsi="Times New Roman"/>
          <w:sz w:val="28"/>
          <w:szCs w:val="28"/>
        </w:rPr>
        <w:t xml:space="preserve"> </w:t>
      </w:r>
      <w:r w:rsidR="000A040A">
        <w:rPr>
          <w:rFonts w:ascii="Times New Roman" w:hAnsi="Times New Roman"/>
          <w:sz w:val="28"/>
          <w:szCs w:val="28"/>
        </w:rPr>
        <w:t>мая</w:t>
      </w:r>
      <w:r w:rsidR="00EB6FC3" w:rsidRPr="00594619">
        <w:rPr>
          <w:rFonts w:ascii="Times New Roman" w:hAnsi="Times New Roman"/>
          <w:sz w:val="28"/>
          <w:szCs w:val="28"/>
        </w:rPr>
        <w:t xml:space="preserve"> </w:t>
      </w:r>
      <w:r w:rsidR="00241471" w:rsidRPr="00594619">
        <w:rPr>
          <w:rFonts w:ascii="Times New Roman" w:hAnsi="Times New Roman"/>
          <w:sz w:val="28"/>
          <w:szCs w:val="28"/>
        </w:rPr>
        <w:t>202</w:t>
      </w:r>
      <w:r w:rsidR="006B0E5F" w:rsidRPr="00594619">
        <w:rPr>
          <w:rFonts w:ascii="Times New Roman" w:hAnsi="Times New Roman"/>
          <w:sz w:val="28"/>
          <w:szCs w:val="28"/>
        </w:rPr>
        <w:t>2</w:t>
      </w:r>
      <w:r w:rsidRPr="00594619">
        <w:rPr>
          <w:rFonts w:ascii="Times New Roman" w:hAnsi="Times New Roman"/>
          <w:sz w:val="28"/>
          <w:szCs w:val="28"/>
        </w:rPr>
        <w:t xml:space="preserve"> г.</w:t>
      </w:r>
    </w:p>
    <w:p w14:paraId="5B3651E3" w14:textId="14DDA13F" w:rsidR="00F92264" w:rsidRPr="00594619" w:rsidRDefault="007466C9" w:rsidP="00746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4619">
        <w:rPr>
          <w:rFonts w:ascii="Times New Roman" w:hAnsi="Times New Roman"/>
          <w:sz w:val="28"/>
          <w:szCs w:val="28"/>
        </w:rPr>
        <w:t xml:space="preserve">    </w:t>
      </w:r>
      <w:r w:rsidR="00594619">
        <w:rPr>
          <w:rFonts w:ascii="Times New Roman" w:hAnsi="Times New Roman"/>
          <w:sz w:val="28"/>
          <w:szCs w:val="28"/>
        </w:rPr>
        <w:t>в</w:t>
      </w:r>
      <w:r w:rsidRPr="00594619">
        <w:rPr>
          <w:rFonts w:ascii="Times New Roman" w:hAnsi="Times New Roman"/>
          <w:sz w:val="28"/>
          <w:szCs w:val="28"/>
        </w:rPr>
        <w:t xml:space="preserve">ремя </w:t>
      </w:r>
      <w:r w:rsidR="000A040A">
        <w:rPr>
          <w:rFonts w:ascii="Times New Roman" w:hAnsi="Times New Roman"/>
          <w:sz w:val="28"/>
          <w:szCs w:val="28"/>
        </w:rPr>
        <w:t>12</w:t>
      </w:r>
      <w:r w:rsidR="00AB44BE" w:rsidRPr="00594619">
        <w:rPr>
          <w:rFonts w:ascii="Times New Roman" w:hAnsi="Times New Roman"/>
          <w:sz w:val="28"/>
          <w:szCs w:val="28"/>
        </w:rPr>
        <w:t>:00</w:t>
      </w:r>
      <w:r w:rsidRPr="00594619">
        <w:rPr>
          <w:rFonts w:ascii="Times New Roman" w:hAnsi="Times New Roman"/>
          <w:sz w:val="28"/>
          <w:szCs w:val="28"/>
        </w:rPr>
        <w:t xml:space="preserve"> ч.</w:t>
      </w:r>
      <w:r w:rsidR="00F92264" w:rsidRPr="00594619">
        <w:rPr>
          <w:rFonts w:ascii="Times New Roman" w:hAnsi="Times New Roman"/>
          <w:sz w:val="28"/>
          <w:szCs w:val="28"/>
        </w:rPr>
        <w:t xml:space="preserve">  </w:t>
      </w:r>
    </w:p>
    <w:p w14:paraId="4DF052F2" w14:textId="77777777" w:rsidR="00F92264" w:rsidRPr="00594619" w:rsidRDefault="00F92264" w:rsidP="00746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AAF3D2" w14:textId="77777777" w:rsidR="007466C9" w:rsidRPr="00594619" w:rsidRDefault="007466C9" w:rsidP="007466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45873F7" w14:textId="77777777" w:rsidR="007466C9" w:rsidRPr="00594619" w:rsidRDefault="007466C9" w:rsidP="007466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06598CF" w14:textId="75E35F44" w:rsidR="007466C9" w:rsidRPr="00594619" w:rsidRDefault="00594619" w:rsidP="00594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жители с. </w:t>
      </w:r>
      <w:proofErr w:type="spellStart"/>
      <w:r>
        <w:rPr>
          <w:rFonts w:ascii="Times New Roman" w:hAnsi="Times New Roman"/>
          <w:b/>
          <w:sz w:val="28"/>
          <w:szCs w:val="28"/>
        </w:rPr>
        <w:t>Коновалово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д. </w:t>
      </w:r>
      <w:proofErr w:type="spellStart"/>
      <w:r>
        <w:rPr>
          <w:rFonts w:ascii="Times New Roman" w:hAnsi="Times New Roman"/>
          <w:b/>
          <w:sz w:val="28"/>
          <w:szCs w:val="28"/>
        </w:rPr>
        <w:t>Ташлыково</w:t>
      </w:r>
      <w:proofErr w:type="spellEnd"/>
      <w:r>
        <w:rPr>
          <w:rFonts w:ascii="Times New Roman" w:hAnsi="Times New Roman"/>
          <w:b/>
          <w:sz w:val="28"/>
          <w:szCs w:val="28"/>
        </w:rPr>
        <w:t>!</w:t>
      </w:r>
    </w:p>
    <w:p w14:paraId="74C0E14F" w14:textId="2ECAA85E" w:rsidR="00AB44BE" w:rsidRPr="00594619" w:rsidRDefault="00F2571D" w:rsidP="005946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619">
        <w:rPr>
          <w:rFonts w:ascii="Times New Roman" w:hAnsi="Times New Roman"/>
          <w:sz w:val="28"/>
          <w:szCs w:val="28"/>
        </w:rPr>
        <w:t xml:space="preserve">   </w:t>
      </w:r>
    </w:p>
    <w:p w14:paraId="636AF68C" w14:textId="11E52D25" w:rsidR="00594619" w:rsidRPr="00594619" w:rsidRDefault="00594619" w:rsidP="0059461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4619"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spellStart"/>
      <w:r w:rsidRPr="00594619">
        <w:rPr>
          <w:rFonts w:ascii="Times New Roman" w:hAnsi="Times New Roman"/>
          <w:bCs/>
          <w:sz w:val="28"/>
          <w:szCs w:val="28"/>
        </w:rPr>
        <w:t>Коноваловского</w:t>
      </w:r>
      <w:proofErr w:type="spellEnd"/>
      <w:r w:rsidRPr="00594619">
        <w:rPr>
          <w:rFonts w:ascii="Times New Roman" w:hAnsi="Times New Roman"/>
          <w:bCs/>
          <w:sz w:val="28"/>
          <w:szCs w:val="28"/>
        </w:rPr>
        <w:t xml:space="preserve"> муниципального образования проводит публичные слушания по проекту решения Думы </w:t>
      </w:r>
      <w:proofErr w:type="spellStart"/>
      <w:r w:rsidRPr="00594619">
        <w:rPr>
          <w:rFonts w:ascii="Times New Roman" w:hAnsi="Times New Roman"/>
          <w:bCs/>
          <w:sz w:val="28"/>
          <w:szCs w:val="28"/>
        </w:rPr>
        <w:t>Коноваловского</w:t>
      </w:r>
      <w:proofErr w:type="spellEnd"/>
      <w:r w:rsidRPr="00594619">
        <w:rPr>
          <w:rFonts w:ascii="Times New Roman" w:hAnsi="Times New Roman"/>
          <w:bCs/>
          <w:sz w:val="28"/>
          <w:szCs w:val="28"/>
        </w:rPr>
        <w:t xml:space="preserve"> муниципального образования «</w:t>
      </w:r>
      <w:r w:rsidR="000A040A">
        <w:rPr>
          <w:rFonts w:ascii="Times New Roman" w:hAnsi="Times New Roman"/>
          <w:bCs/>
          <w:sz w:val="28"/>
          <w:szCs w:val="28"/>
        </w:rPr>
        <w:t xml:space="preserve">Отчет об исполнении бюджета </w:t>
      </w:r>
      <w:proofErr w:type="spellStart"/>
      <w:r w:rsidR="000A040A">
        <w:rPr>
          <w:rFonts w:ascii="Times New Roman" w:hAnsi="Times New Roman"/>
          <w:bCs/>
          <w:sz w:val="28"/>
          <w:szCs w:val="28"/>
        </w:rPr>
        <w:t>Коноваловского</w:t>
      </w:r>
      <w:proofErr w:type="spellEnd"/>
      <w:r w:rsidR="000A040A">
        <w:rPr>
          <w:rFonts w:ascii="Times New Roman" w:hAnsi="Times New Roman"/>
          <w:bCs/>
          <w:sz w:val="28"/>
          <w:szCs w:val="28"/>
        </w:rPr>
        <w:t xml:space="preserve"> муниципального образования за 2021 год</w:t>
      </w:r>
      <w:r w:rsidRPr="00594619">
        <w:rPr>
          <w:rFonts w:ascii="Times New Roman" w:hAnsi="Times New Roman"/>
          <w:bCs/>
          <w:sz w:val="28"/>
          <w:szCs w:val="28"/>
        </w:rPr>
        <w:t>»</w:t>
      </w:r>
    </w:p>
    <w:p w14:paraId="0E37BB0C" w14:textId="31497EA2" w:rsidR="00594619" w:rsidRPr="00594619" w:rsidRDefault="00594619" w:rsidP="0059461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4619">
        <w:rPr>
          <w:rFonts w:ascii="Times New Roman" w:hAnsi="Times New Roman"/>
          <w:bCs/>
          <w:sz w:val="28"/>
          <w:szCs w:val="28"/>
        </w:rPr>
        <w:t>Публичные слушания состоятся</w:t>
      </w:r>
      <w:r w:rsidR="000A040A">
        <w:rPr>
          <w:rFonts w:ascii="Times New Roman" w:hAnsi="Times New Roman"/>
          <w:bCs/>
          <w:sz w:val="28"/>
          <w:szCs w:val="28"/>
        </w:rPr>
        <w:t xml:space="preserve"> 31</w:t>
      </w:r>
      <w:r w:rsidRPr="00594619">
        <w:rPr>
          <w:rFonts w:ascii="Times New Roman" w:hAnsi="Times New Roman"/>
          <w:bCs/>
          <w:sz w:val="28"/>
          <w:szCs w:val="28"/>
        </w:rPr>
        <w:t xml:space="preserve"> </w:t>
      </w:r>
      <w:r w:rsidR="000A040A">
        <w:rPr>
          <w:rFonts w:ascii="Times New Roman" w:hAnsi="Times New Roman"/>
          <w:bCs/>
          <w:sz w:val="28"/>
          <w:szCs w:val="28"/>
        </w:rPr>
        <w:t>мая</w:t>
      </w:r>
      <w:r w:rsidRPr="00594619">
        <w:rPr>
          <w:rFonts w:ascii="Times New Roman" w:hAnsi="Times New Roman"/>
          <w:bCs/>
          <w:sz w:val="28"/>
          <w:szCs w:val="28"/>
        </w:rPr>
        <w:t xml:space="preserve"> 2022 года в 1</w:t>
      </w:r>
      <w:r w:rsidR="000A040A">
        <w:rPr>
          <w:rFonts w:ascii="Times New Roman" w:hAnsi="Times New Roman"/>
          <w:bCs/>
          <w:sz w:val="28"/>
          <w:szCs w:val="28"/>
        </w:rPr>
        <w:t>2</w:t>
      </w:r>
      <w:r w:rsidRPr="00594619">
        <w:rPr>
          <w:rFonts w:ascii="Times New Roman" w:hAnsi="Times New Roman"/>
          <w:bCs/>
          <w:sz w:val="28"/>
          <w:szCs w:val="28"/>
        </w:rPr>
        <w:t xml:space="preserve">.00 часов в здании администрации по адресу: с. </w:t>
      </w:r>
      <w:proofErr w:type="spellStart"/>
      <w:r w:rsidRPr="00594619">
        <w:rPr>
          <w:rFonts w:ascii="Times New Roman" w:hAnsi="Times New Roman"/>
          <w:bCs/>
          <w:sz w:val="28"/>
          <w:szCs w:val="28"/>
        </w:rPr>
        <w:t>Коновалово</w:t>
      </w:r>
      <w:proofErr w:type="spellEnd"/>
      <w:r w:rsidRPr="00594619">
        <w:rPr>
          <w:rFonts w:ascii="Times New Roman" w:hAnsi="Times New Roman"/>
          <w:bCs/>
          <w:sz w:val="28"/>
          <w:szCs w:val="28"/>
        </w:rPr>
        <w:t>, улица Мира, д. 10.</w:t>
      </w:r>
    </w:p>
    <w:p w14:paraId="6827AFEA" w14:textId="33821AF3" w:rsidR="00594619" w:rsidRPr="00594619" w:rsidRDefault="00594619" w:rsidP="0059461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4619">
        <w:rPr>
          <w:rFonts w:ascii="Times New Roman" w:hAnsi="Times New Roman"/>
          <w:bCs/>
          <w:sz w:val="28"/>
          <w:szCs w:val="28"/>
        </w:rPr>
        <w:t>Приглашаем всех желающих принять участие в работе публичных слушаний.</w:t>
      </w:r>
    </w:p>
    <w:p w14:paraId="5CA4E6A4" w14:textId="559497EC" w:rsidR="00594619" w:rsidRDefault="00594619" w:rsidP="00594619">
      <w:pPr>
        <w:pStyle w:val="a3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4619">
        <w:rPr>
          <w:rFonts w:ascii="Times New Roman" w:hAnsi="Times New Roman"/>
          <w:bCs/>
          <w:sz w:val="28"/>
          <w:szCs w:val="28"/>
        </w:rPr>
        <w:t>При себе иметь документ, удостоверяющий</w:t>
      </w:r>
      <w:r w:rsidRPr="00594619">
        <w:rPr>
          <w:rFonts w:ascii="Times New Roman" w:hAnsi="Times New Roman"/>
          <w:bCs/>
          <w:sz w:val="32"/>
          <w:szCs w:val="32"/>
        </w:rPr>
        <w:t xml:space="preserve"> </w:t>
      </w:r>
      <w:r w:rsidRPr="00594619">
        <w:rPr>
          <w:rFonts w:ascii="Times New Roman" w:hAnsi="Times New Roman"/>
          <w:bCs/>
          <w:sz w:val="28"/>
          <w:szCs w:val="28"/>
        </w:rPr>
        <w:t>личность</w:t>
      </w:r>
    </w:p>
    <w:p w14:paraId="6227C0BF" w14:textId="5EB8A339" w:rsidR="00E22F22" w:rsidRDefault="00E22F22" w:rsidP="00594619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14:paraId="6C5AB5D8" w14:textId="6EFF0E23" w:rsidR="00594619" w:rsidRDefault="00594619" w:rsidP="00594619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14:paraId="49CE397E" w14:textId="77777777" w:rsidR="00594619" w:rsidRDefault="00594619" w:rsidP="00594619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14:paraId="45074DA5" w14:textId="77777777" w:rsidR="00F92264" w:rsidRPr="00F92264" w:rsidRDefault="00F92264" w:rsidP="00746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1CDDAD" w14:textId="77777777" w:rsidR="00E22F22" w:rsidRPr="00594619" w:rsidRDefault="00F92264" w:rsidP="007466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61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D908C1" w:rsidRPr="00594619">
        <w:rPr>
          <w:rFonts w:ascii="Times New Roman" w:hAnsi="Times New Roman"/>
          <w:sz w:val="28"/>
          <w:szCs w:val="28"/>
        </w:rPr>
        <w:t>Коноваловского</w:t>
      </w:r>
      <w:proofErr w:type="spellEnd"/>
      <w:r w:rsidR="00D908C1" w:rsidRPr="00594619">
        <w:rPr>
          <w:rFonts w:ascii="Times New Roman" w:hAnsi="Times New Roman"/>
          <w:sz w:val="28"/>
          <w:szCs w:val="28"/>
        </w:rPr>
        <w:t xml:space="preserve"> </w:t>
      </w:r>
    </w:p>
    <w:p w14:paraId="17654D3E" w14:textId="71521B6D" w:rsidR="00F92264" w:rsidRPr="00594619" w:rsidRDefault="00D908C1" w:rsidP="007466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619">
        <w:rPr>
          <w:rFonts w:ascii="Times New Roman" w:hAnsi="Times New Roman"/>
          <w:sz w:val="28"/>
          <w:szCs w:val="28"/>
        </w:rPr>
        <w:t>мун</w:t>
      </w:r>
      <w:r w:rsidR="007A294F" w:rsidRPr="00594619">
        <w:rPr>
          <w:rFonts w:ascii="Times New Roman" w:hAnsi="Times New Roman"/>
          <w:sz w:val="28"/>
          <w:szCs w:val="28"/>
        </w:rPr>
        <w:t xml:space="preserve">иципального образования          </w:t>
      </w:r>
      <w:r w:rsidR="00E22F22" w:rsidRPr="0059461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7A294F" w:rsidRPr="00594619">
        <w:rPr>
          <w:rFonts w:ascii="Times New Roman" w:hAnsi="Times New Roman"/>
          <w:sz w:val="28"/>
          <w:szCs w:val="28"/>
        </w:rPr>
        <w:t xml:space="preserve">     А.Д.</w:t>
      </w:r>
      <w:r w:rsidR="00C034EF" w:rsidRPr="00594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294F" w:rsidRPr="00594619">
        <w:rPr>
          <w:rFonts w:ascii="Times New Roman" w:hAnsi="Times New Roman"/>
          <w:sz w:val="28"/>
          <w:szCs w:val="28"/>
        </w:rPr>
        <w:t>Замащиков</w:t>
      </w:r>
      <w:proofErr w:type="spellEnd"/>
      <w:r w:rsidR="007A294F" w:rsidRPr="00594619">
        <w:rPr>
          <w:rFonts w:ascii="Times New Roman" w:hAnsi="Times New Roman"/>
          <w:sz w:val="28"/>
          <w:szCs w:val="28"/>
        </w:rPr>
        <w:t xml:space="preserve"> </w:t>
      </w:r>
      <w:r w:rsidRPr="005946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sectPr w:rsidR="00F92264" w:rsidRPr="0059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799F"/>
    <w:multiLevelType w:val="hybridMultilevel"/>
    <w:tmpl w:val="21088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024E"/>
    <w:multiLevelType w:val="hybridMultilevel"/>
    <w:tmpl w:val="42589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37B4A"/>
    <w:multiLevelType w:val="hybridMultilevel"/>
    <w:tmpl w:val="32FE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71"/>
    <w:rsid w:val="000702EF"/>
    <w:rsid w:val="000A040A"/>
    <w:rsid w:val="000B1DB6"/>
    <w:rsid w:val="000D0771"/>
    <w:rsid w:val="001D4AC1"/>
    <w:rsid w:val="001D554B"/>
    <w:rsid w:val="001E165A"/>
    <w:rsid w:val="00230022"/>
    <w:rsid w:val="00241471"/>
    <w:rsid w:val="002B4119"/>
    <w:rsid w:val="00334978"/>
    <w:rsid w:val="0033639A"/>
    <w:rsid w:val="0034765F"/>
    <w:rsid w:val="003E4962"/>
    <w:rsid w:val="003E4E5A"/>
    <w:rsid w:val="00441216"/>
    <w:rsid w:val="004519BE"/>
    <w:rsid w:val="0047133E"/>
    <w:rsid w:val="00477CD1"/>
    <w:rsid w:val="004971BA"/>
    <w:rsid w:val="004D42D2"/>
    <w:rsid w:val="00535412"/>
    <w:rsid w:val="00583C6C"/>
    <w:rsid w:val="0059071D"/>
    <w:rsid w:val="0059072A"/>
    <w:rsid w:val="00594619"/>
    <w:rsid w:val="005A59A7"/>
    <w:rsid w:val="0064754A"/>
    <w:rsid w:val="006B0E5F"/>
    <w:rsid w:val="006D0014"/>
    <w:rsid w:val="006E43AD"/>
    <w:rsid w:val="00730BF6"/>
    <w:rsid w:val="007466C9"/>
    <w:rsid w:val="007A294F"/>
    <w:rsid w:val="007D4AB7"/>
    <w:rsid w:val="00805D4B"/>
    <w:rsid w:val="00836A1B"/>
    <w:rsid w:val="00853F4F"/>
    <w:rsid w:val="008546BC"/>
    <w:rsid w:val="00890532"/>
    <w:rsid w:val="00907E82"/>
    <w:rsid w:val="009A12F1"/>
    <w:rsid w:val="009A409F"/>
    <w:rsid w:val="009C5AC7"/>
    <w:rsid w:val="00A4566F"/>
    <w:rsid w:val="00A557D7"/>
    <w:rsid w:val="00AB44BE"/>
    <w:rsid w:val="00AD4436"/>
    <w:rsid w:val="00B10045"/>
    <w:rsid w:val="00B62D1D"/>
    <w:rsid w:val="00B9636D"/>
    <w:rsid w:val="00B97EFF"/>
    <w:rsid w:val="00C034EF"/>
    <w:rsid w:val="00C213CB"/>
    <w:rsid w:val="00C44BFA"/>
    <w:rsid w:val="00C77261"/>
    <w:rsid w:val="00CA1AD1"/>
    <w:rsid w:val="00D13911"/>
    <w:rsid w:val="00D552AD"/>
    <w:rsid w:val="00D61FBF"/>
    <w:rsid w:val="00D81ABC"/>
    <w:rsid w:val="00D908C1"/>
    <w:rsid w:val="00DB1985"/>
    <w:rsid w:val="00DD5E30"/>
    <w:rsid w:val="00E105A1"/>
    <w:rsid w:val="00E15433"/>
    <w:rsid w:val="00E22F22"/>
    <w:rsid w:val="00E75F4C"/>
    <w:rsid w:val="00E840CC"/>
    <w:rsid w:val="00EB6FC3"/>
    <w:rsid w:val="00F2571D"/>
    <w:rsid w:val="00F52B15"/>
    <w:rsid w:val="00F57E58"/>
    <w:rsid w:val="00F57F16"/>
    <w:rsid w:val="00F92264"/>
    <w:rsid w:val="00FC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02D8"/>
  <w15:docId w15:val="{C8A0A02E-95C3-4BFE-9C82-3C1111C9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2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5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44;&#1091;&#1084;&#1072;%2021.07.2017\&#1055;&#1086;&#1074;&#1077;&#1089;&#1090;&#1082;&#1072;%2021.07.2017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EB6F-D000-4C1B-9C33-7711364B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Повестка 21.07.2017 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DeloproizvoditelKon@outlook.com</cp:lastModifiedBy>
  <cp:revision>2</cp:revision>
  <cp:lastPrinted>2022-12-29T04:01:00Z</cp:lastPrinted>
  <dcterms:created xsi:type="dcterms:W3CDTF">2023-01-16T03:49:00Z</dcterms:created>
  <dcterms:modified xsi:type="dcterms:W3CDTF">2023-01-16T03:49:00Z</dcterms:modified>
</cp:coreProperties>
</file>